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2D3F" w14:textId="77777777" w:rsidR="008B34FA" w:rsidRPr="001B34C8" w:rsidRDefault="008B34FA" w:rsidP="008B34FA">
      <w:pPr>
        <w:rPr>
          <w:sz w:val="12"/>
        </w:rPr>
      </w:pPr>
    </w:p>
    <w:p w14:paraId="58242D40" w14:textId="77777777" w:rsidR="008B34FA" w:rsidRDefault="008B34FA" w:rsidP="008B34FA">
      <w:pPr>
        <w:pStyle w:val="NoSpacing"/>
        <w:jc w:val="center"/>
        <w:rPr>
          <w:rFonts w:ascii="Arial" w:hAnsi="Arial" w:cs="Arial"/>
          <w:b/>
          <w:sz w:val="20"/>
          <w:szCs w:val="16"/>
        </w:rPr>
      </w:pPr>
    </w:p>
    <w:p w14:paraId="58242D41" w14:textId="77777777" w:rsidR="008B34FA" w:rsidRPr="00632454" w:rsidRDefault="008B34FA" w:rsidP="008B34FA">
      <w:pPr>
        <w:pStyle w:val="NoSpacing"/>
        <w:jc w:val="center"/>
        <w:rPr>
          <w:rFonts w:ascii="Arial" w:hAnsi="Arial" w:cs="Arial"/>
          <w:b/>
          <w:sz w:val="20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8B34FA" w:rsidRPr="00DF21EB" w14:paraId="58242D44" w14:textId="77777777" w:rsidTr="0084092C">
        <w:trPr>
          <w:trHeight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8242D42" w14:textId="77777777" w:rsidR="008B34FA" w:rsidRPr="00DF21EB" w:rsidRDefault="008B34FA" w:rsidP="0084092C">
            <w:pPr>
              <w:rPr>
                <w:rFonts w:ascii="Arial" w:eastAsiaTheme="minorHAnsi" w:hAnsi="Arial"/>
                <w:b/>
                <w:szCs w:val="24"/>
              </w:rPr>
            </w:pPr>
            <w:r w:rsidRPr="00DF21EB">
              <w:rPr>
                <w:rFonts w:ascii="Arial" w:eastAsiaTheme="minorHAnsi" w:hAnsi="Arial"/>
                <w:b/>
                <w:szCs w:val="24"/>
              </w:rPr>
              <w:t>Application for the post of: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8242D43" w14:textId="77777777" w:rsidR="008B34FA" w:rsidRPr="00DF21EB" w:rsidRDefault="008B34FA" w:rsidP="0084092C">
            <w:pPr>
              <w:rPr>
                <w:rFonts w:ascii="Arial" w:eastAsiaTheme="minorHAnsi" w:hAnsi="Arial"/>
                <w:b/>
                <w:szCs w:val="24"/>
              </w:rPr>
            </w:pPr>
          </w:p>
        </w:tc>
      </w:tr>
    </w:tbl>
    <w:p w14:paraId="58242D45" w14:textId="77777777" w:rsidR="008B34FA" w:rsidRDefault="008B34FA" w:rsidP="006A7EC6">
      <w:pPr>
        <w:rPr>
          <w:rFonts w:ascii="Arial" w:eastAsiaTheme="minorHAnsi" w:hAnsi="Arial"/>
          <w:sz w:val="20"/>
          <w:szCs w:val="16"/>
        </w:rPr>
      </w:pPr>
    </w:p>
    <w:p w14:paraId="58242D46" w14:textId="77777777" w:rsidR="008B34FA" w:rsidRPr="004157D5" w:rsidRDefault="008B34FA" w:rsidP="008B34FA">
      <w:pPr>
        <w:jc w:val="center"/>
        <w:rPr>
          <w:rFonts w:ascii="Arial" w:eastAsiaTheme="minorHAnsi" w:hAnsi="Arial"/>
          <w:b/>
          <w:sz w:val="32"/>
        </w:rPr>
      </w:pPr>
      <w:r w:rsidRPr="004157D5">
        <w:rPr>
          <w:rFonts w:ascii="Arial" w:eastAsiaTheme="minorHAnsi" w:hAnsi="Arial"/>
          <w:b/>
          <w:sz w:val="32"/>
        </w:rPr>
        <w:t>Personal Details</w:t>
      </w:r>
    </w:p>
    <w:p w14:paraId="58242D47" w14:textId="77777777" w:rsidR="008B34FA" w:rsidRDefault="008B34FA" w:rsidP="008B34FA">
      <w:pPr>
        <w:jc w:val="center"/>
        <w:rPr>
          <w:rFonts w:ascii="Arial" w:eastAsiaTheme="minorHAnsi" w:hAnsi="Arial"/>
          <w:b/>
          <w:sz w:val="20"/>
        </w:rPr>
      </w:pPr>
    </w:p>
    <w:p w14:paraId="58242D48" w14:textId="77777777" w:rsidR="001B4D32" w:rsidRPr="001C4C50" w:rsidRDefault="001B4D32" w:rsidP="008B34FA">
      <w:pPr>
        <w:jc w:val="center"/>
        <w:rPr>
          <w:rFonts w:ascii="Arial" w:eastAsiaTheme="minorHAnsi" w:hAnsi="Arial"/>
          <w:b/>
          <w:sz w:val="20"/>
        </w:rPr>
      </w:pPr>
    </w:p>
    <w:p w14:paraId="58242D49" w14:textId="77777777" w:rsidR="008B34FA" w:rsidRPr="004157D5" w:rsidRDefault="008B34FA" w:rsidP="008B34FA">
      <w:pPr>
        <w:pStyle w:val="NoSpacing"/>
        <w:jc w:val="center"/>
        <w:rPr>
          <w:rFonts w:ascii="Arial" w:hAnsi="Arial" w:cs="Arial"/>
          <w:sz w:val="24"/>
          <w:szCs w:val="20"/>
        </w:rPr>
      </w:pPr>
      <w:r w:rsidRPr="004157D5">
        <w:rPr>
          <w:rFonts w:ascii="Arial" w:hAnsi="Arial" w:cs="Arial"/>
          <w:sz w:val="24"/>
          <w:szCs w:val="20"/>
        </w:rPr>
        <w:t xml:space="preserve">Please complete the form in full </w:t>
      </w:r>
      <w:r w:rsidR="006A7EC6">
        <w:rPr>
          <w:rFonts w:ascii="Arial" w:hAnsi="Arial" w:cs="Arial"/>
          <w:sz w:val="24"/>
          <w:szCs w:val="20"/>
        </w:rPr>
        <w:t xml:space="preserve">either electronically or </w:t>
      </w:r>
      <w:r w:rsidRPr="004157D5">
        <w:rPr>
          <w:rFonts w:ascii="Arial" w:hAnsi="Arial" w:cs="Arial"/>
          <w:sz w:val="24"/>
          <w:szCs w:val="20"/>
        </w:rPr>
        <w:t xml:space="preserve">in </w:t>
      </w:r>
      <w:r w:rsidRPr="004157D5">
        <w:rPr>
          <w:rFonts w:ascii="Arial" w:hAnsi="Arial" w:cs="Arial"/>
          <w:b/>
          <w:sz w:val="24"/>
          <w:szCs w:val="20"/>
        </w:rPr>
        <w:t>BLACK INK</w:t>
      </w:r>
      <w:r w:rsidRPr="004157D5">
        <w:rPr>
          <w:rFonts w:ascii="Arial" w:hAnsi="Arial" w:cs="Arial"/>
          <w:sz w:val="24"/>
          <w:szCs w:val="20"/>
        </w:rPr>
        <w:t xml:space="preserve"> and </w:t>
      </w:r>
      <w:r w:rsidRPr="004157D5">
        <w:rPr>
          <w:rFonts w:ascii="Arial" w:hAnsi="Arial" w:cs="Arial"/>
          <w:b/>
          <w:sz w:val="24"/>
          <w:szCs w:val="20"/>
        </w:rPr>
        <w:t>CAPITAL LETTERS</w:t>
      </w:r>
      <w:r w:rsidRPr="004157D5">
        <w:rPr>
          <w:rFonts w:ascii="Arial" w:hAnsi="Arial" w:cs="Arial"/>
          <w:sz w:val="24"/>
          <w:szCs w:val="20"/>
        </w:rPr>
        <w:t xml:space="preserve">.  </w:t>
      </w:r>
    </w:p>
    <w:p w14:paraId="58242D4A" w14:textId="77777777" w:rsidR="008B34FA" w:rsidRPr="004157D5" w:rsidRDefault="008B34FA" w:rsidP="008B34FA">
      <w:pPr>
        <w:pStyle w:val="NoSpacing"/>
        <w:jc w:val="center"/>
        <w:rPr>
          <w:rFonts w:ascii="Arial" w:hAnsi="Arial" w:cs="Arial"/>
          <w:sz w:val="24"/>
          <w:szCs w:val="20"/>
        </w:rPr>
      </w:pPr>
      <w:r w:rsidRPr="004157D5">
        <w:rPr>
          <w:rFonts w:ascii="Arial" w:hAnsi="Arial" w:cs="Arial"/>
          <w:sz w:val="24"/>
          <w:szCs w:val="20"/>
        </w:rPr>
        <w:t>Specify your choices by ticking the relevant boxes.</w:t>
      </w:r>
    </w:p>
    <w:p w14:paraId="58242D4B" w14:textId="77777777" w:rsidR="008B34FA" w:rsidRDefault="008B34FA" w:rsidP="008B34FA">
      <w:pPr>
        <w:pStyle w:val="NoSpacing"/>
        <w:rPr>
          <w:rFonts w:ascii="Arial" w:hAnsi="Arial" w:cs="Arial"/>
          <w:sz w:val="20"/>
          <w:szCs w:val="20"/>
        </w:rPr>
      </w:pPr>
      <w:r w:rsidRPr="001C4C50">
        <w:rPr>
          <w:rFonts w:ascii="Arial" w:hAnsi="Arial" w:cs="Arial"/>
          <w:sz w:val="20"/>
          <w:szCs w:val="20"/>
        </w:rPr>
        <w:tab/>
      </w:r>
      <w:r w:rsidRPr="001C4C50">
        <w:rPr>
          <w:rFonts w:ascii="Arial" w:hAnsi="Arial" w:cs="Arial"/>
          <w:sz w:val="20"/>
          <w:szCs w:val="20"/>
        </w:rPr>
        <w:tab/>
      </w:r>
    </w:p>
    <w:p w14:paraId="58242D4C" w14:textId="77777777" w:rsidR="008B34FA" w:rsidRPr="001C4C50" w:rsidRDefault="008B34FA" w:rsidP="008B34FA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1189"/>
        <w:gridCol w:w="2343"/>
        <w:gridCol w:w="113"/>
        <w:gridCol w:w="170"/>
        <w:gridCol w:w="700"/>
        <w:gridCol w:w="405"/>
        <w:gridCol w:w="4111"/>
      </w:tblGrid>
      <w:tr w:rsidR="008B34FA" w:rsidRPr="001C4C50" w14:paraId="58242D50" w14:textId="77777777" w:rsidTr="7EC8380C">
        <w:trPr>
          <w:trHeight w:val="56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D4D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D4E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Full First Name(s):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42D4F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8B34FA" w:rsidRPr="001C4C50" w14:paraId="58242D52" w14:textId="77777777" w:rsidTr="7EC8380C">
        <w:trPr>
          <w:trHeight w:val="227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2D51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56" w14:textId="77777777" w:rsidTr="00727082">
        <w:trPr>
          <w:trHeight w:val="56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D53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D54" w14:textId="7B88A5F3" w:rsidR="008B34FA" w:rsidRPr="001C4C50" w:rsidRDefault="008B34FA" w:rsidP="0072708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2D55" w14:textId="24284E3F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58" w14:textId="77777777" w:rsidTr="7EC8380C">
        <w:trPr>
          <w:trHeight w:val="227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42D57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5E" w14:textId="77777777" w:rsidTr="7EC8380C">
        <w:trPr>
          <w:trHeight w:val="2551"/>
        </w:trPr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D59" w14:textId="77777777" w:rsidR="00B001BD" w:rsidRDefault="008B34FA" w:rsidP="00B001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  <w:p w14:paraId="58242D5A" w14:textId="77777777" w:rsidR="00B001BD" w:rsidRPr="00B001BD" w:rsidRDefault="00B001BD" w:rsidP="00B001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D5B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42D5C" w14:textId="77777777" w:rsidR="008B34FA" w:rsidRDefault="008B34FA" w:rsidP="00B001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Address (if different from home)</w:t>
            </w:r>
          </w:p>
          <w:p w14:paraId="58242D5D" w14:textId="77777777" w:rsidR="00B001BD" w:rsidRPr="00B001BD" w:rsidRDefault="00B001BD" w:rsidP="00B001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1BD" w:rsidRPr="001C4C50" w14:paraId="58242D62" w14:textId="77777777" w:rsidTr="7EC8380C">
        <w:trPr>
          <w:trHeight w:val="567"/>
        </w:trPr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D5F" w14:textId="77777777" w:rsidR="00B001BD" w:rsidRDefault="00B001BD" w:rsidP="006A7E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D60" w14:textId="77777777" w:rsidR="00B001BD" w:rsidRPr="001C4C50" w:rsidRDefault="00B001BD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42D61" w14:textId="77777777" w:rsidR="00B001BD" w:rsidRPr="0088729B" w:rsidRDefault="00B001BD" w:rsidP="00B001BD">
            <w:pPr>
              <w:pStyle w:val="NoSpacing"/>
              <w:rPr>
                <w:rFonts w:ascii="Arial" w:hAnsi="Arial" w:cs="Arial"/>
                <w:sz w:val="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8B34FA" w:rsidRPr="001C4C50" w14:paraId="58242D64" w14:textId="77777777" w:rsidTr="7EC8380C">
        <w:trPr>
          <w:trHeight w:val="227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42D63" w14:textId="77777777" w:rsidR="008B34FA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6A" w14:textId="77777777" w:rsidTr="00727082">
        <w:trPr>
          <w:trHeight w:val="567"/>
        </w:trPr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42D65" w14:textId="77777777" w:rsidR="008B34FA" w:rsidRDefault="008B34FA" w:rsidP="0084092C">
            <w:pPr>
              <w:pStyle w:val="NoSpacing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>
              <w:rPr>
                <w:rFonts w:ascii="Arial" w:hAnsi="Arial" w:cs="Arial"/>
                <w:sz w:val="20"/>
                <w:szCs w:val="20"/>
              </w:rPr>
              <w:t>Numbers</w:t>
            </w:r>
          </w:p>
          <w:p w14:paraId="58242D66" w14:textId="77777777" w:rsidR="008B34FA" w:rsidRDefault="008B34FA" w:rsidP="0084092C">
            <w:pPr>
              <w:pStyle w:val="NoSpacing"/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C4C50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1C4C50">
              <w:rPr>
                <w:rFonts w:ascii="Arial" w:hAnsi="Arial" w:cs="Arial"/>
                <w:sz w:val="20"/>
                <w:szCs w:val="20"/>
              </w:rPr>
              <w:t xml:space="preserve"> STD code)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BA80" w14:textId="5F96959E" w:rsidR="065252D9" w:rsidRDefault="065252D9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7EC8380C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42D69" w14:textId="0DA7C246" w:rsidR="008B34FA" w:rsidRPr="001C4C50" w:rsidRDefault="065252D9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7EC8380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8B34FA" w:rsidRPr="001C4C50" w14:paraId="58242D6C" w14:textId="77777777" w:rsidTr="7EC8380C">
        <w:trPr>
          <w:trHeight w:val="567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42D6B" w14:textId="77777777" w:rsidR="008B34FA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8B34FA" w:rsidRPr="001C4C50" w14:paraId="58242D6E" w14:textId="77777777" w:rsidTr="7EC8380C">
        <w:trPr>
          <w:trHeight w:val="227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42D6D" w14:textId="77777777" w:rsidR="008B34FA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70" w14:textId="77777777" w:rsidTr="7EC8380C">
        <w:trPr>
          <w:trHeight w:val="567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42D6F" w14:textId="77777777" w:rsidR="008B34FA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52A7C">
              <w:rPr>
                <w:rFonts w:ascii="Arial" w:hAnsi="Arial" w:cs="Arial"/>
                <w:sz w:val="20"/>
                <w:szCs w:val="20"/>
              </w:rPr>
              <w:t>Emergency Contact</w:t>
            </w:r>
            <w:r w:rsidRPr="00524D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4C50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34FA" w:rsidRPr="001C4C50" w14:paraId="58242D72" w14:textId="77777777" w:rsidTr="7EC8380C">
        <w:trPr>
          <w:trHeight w:val="567"/>
        </w:trPr>
        <w:tc>
          <w:tcPr>
            <w:tcW w:w="10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42D71" w14:textId="2B6D0899" w:rsidR="008B34FA" w:rsidRDefault="00727082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you</w:t>
            </w:r>
            <w:r w:rsidR="008B34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7082" w:rsidRPr="001C4C50" w14:paraId="58242D78" w14:textId="77777777" w:rsidTr="00F358DA">
        <w:trPr>
          <w:trHeight w:val="567"/>
        </w:trPr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42D73" w14:textId="28140E00" w:rsidR="00727082" w:rsidRDefault="00727082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  <w:p w14:paraId="58242D74" w14:textId="77777777" w:rsidR="00727082" w:rsidRDefault="00727082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C4C50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1C4C50">
              <w:rPr>
                <w:rFonts w:ascii="Arial" w:hAnsi="Arial" w:cs="Arial"/>
                <w:sz w:val="20"/>
                <w:szCs w:val="20"/>
              </w:rPr>
              <w:t xml:space="preserve"> STD code)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7FD61" w14:textId="77777777" w:rsidR="00727082" w:rsidRPr="001C4C50" w:rsidRDefault="00727082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56ACDB" w14:textId="5F32515B" w:rsidR="00727082" w:rsidRPr="001C4C50" w:rsidRDefault="00727082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242D77" w14:textId="60F00758" w:rsidR="00727082" w:rsidRPr="001C4C50" w:rsidRDefault="00727082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242D79" w14:textId="77777777" w:rsidR="008B34FA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8242D7A" w14:textId="77777777" w:rsidR="008B34FA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8242D7B" w14:textId="77777777" w:rsidR="008B34FA" w:rsidRPr="00DF21EB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8242D7C" w14:textId="77777777" w:rsidR="008B34FA" w:rsidRPr="00DF21EB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8242D7D" w14:textId="77777777" w:rsidR="008B34FA" w:rsidRPr="00DF21EB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8242D7E" w14:textId="77777777" w:rsidR="008B34FA" w:rsidRPr="00225E05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225E05"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>Employment Details</w:t>
      </w:r>
    </w:p>
    <w:p w14:paraId="58242D7F" w14:textId="77777777" w:rsidR="008B34FA" w:rsidRPr="001C4C50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940"/>
        <w:gridCol w:w="545"/>
        <w:gridCol w:w="345"/>
        <w:gridCol w:w="840"/>
        <w:gridCol w:w="2300"/>
        <w:gridCol w:w="675"/>
        <w:gridCol w:w="2811"/>
      </w:tblGrid>
      <w:tr w:rsidR="008B34FA" w:rsidRPr="001C4C50" w14:paraId="58242D81" w14:textId="77777777" w:rsidTr="7EC8380C">
        <w:trPr>
          <w:trHeight w:val="567"/>
        </w:trPr>
        <w:tc>
          <w:tcPr>
            <w:tcW w:w="10456" w:type="dxa"/>
            <w:gridSpan w:val="7"/>
            <w:vAlign w:val="center"/>
          </w:tcPr>
          <w:p w14:paraId="58242D80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Which of the options in the list below accurately reflect your current employment status?</w:t>
            </w:r>
          </w:p>
        </w:tc>
      </w:tr>
      <w:tr w:rsidR="008B34FA" w:rsidRPr="001C4C50" w14:paraId="58242D85" w14:textId="77777777" w:rsidTr="7EC8380C">
        <w:trPr>
          <w:trHeight w:val="567"/>
        </w:trPr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58242D82" w14:textId="77777777" w:rsidR="008B34FA" w:rsidRPr="001C4C50" w:rsidRDefault="00780EFB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929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34FA" w:rsidRPr="001C4C50">
              <w:rPr>
                <w:rFonts w:ascii="Arial" w:hAnsi="Arial" w:cs="Arial"/>
                <w:sz w:val="20"/>
                <w:szCs w:val="20"/>
              </w:rPr>
              <w:t xml:space="preserve"> Self-employed</w:t>
            </w: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  <w:vAlign w:val="center"/>
          </w:tcPr>
          <w:p w14:paraId="58242D83" w14:textId="77777777" w:rsidR="008B34FA" w:rsidRPr="001C4C50" w:rsidRDefault="00780EFB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99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34FA" w:rsidRPr="001C4C50">
              <w:rPr>
                <w:rFonts w:ascii="Arial" w:hAnsi="Arial" w:cs="Arial"/>
                <w:sz w:val="20"/>
                <w:szCs w:val="20"/>
              </w:rPr>
              <w:t xml:space="preserve"> In paid employment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vAlign w:val="center"/>
          </w:tcPr>
          <w:p w14:paraId="58242D84" w14:textId="77777777" w:rsidR="008B34FA" w:rsidRPr="001C4C50" w:rsidRDefault="00780EFB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92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34FA" w:rsidRPr="001C4C50">
              <w:rPr>
                <w:rFonts w:ascii="Arial" w:hAnsi="Arial" w:cs="Arial"/>
                <w:sz w:val="20"/>
                <w:szCs w:val="20"/>
              </w:rPr>
              <w:t xml:space="preserve"> Unemployed</w:t>
            </w:r>
          </w:p>
        </w:tc>
      </w:tr>
      <w:tr w:rsidR="008B34FA" w:rsidRPr="001C4C50" w14:paraId="58242D87" w14:textId="77777777" w:rsidTr="7EC8380C">
        <w:trPr>
          <w:trHeight w:val="227"/>
        </w:trPr>
        <w:tc>
          <w:tcPr>
            <w:tcW w:w="10456" w:type="dxa"/>
            <w:gridSpan w:val="7"/>
            <w:tcBorders>
              <w:left w:val="nil"/>
              <w:right w:val="nil"/>
            </w:tcBorders>
            <w:vAlign w:val="center"/>
          </w:tcPr>
          <w:p w14:paraId="58242D86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8A" w14:textId="77777777" w:rsidTr="7EC8380C">
        <w:trPr>
          <w:trHeight w:val="567"/>
        </w:trPr>
        <w:tc>
          <w:tcPr>
            <w:tcW w:w="6970" w:type="dxa"/>
            <w:gridSpan w:val="5"/>
            <w:tcBorders>
              <w:right w:val="single" w:sz="4" w:space="0" w:color="auto"/>
            </w:tcBorders>
            <w:vAlign w:val="center"/>
          </w:tcPr>
          <w:p w14:paraId="58242D88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Current Employer: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</w:tcBorders>
            <w:vAlign w:val="center"/>
          </w:tcPr>
          <w:p w14:paraId="58242D89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</w:tr>
      <w:tr w:rsidR="008B34FA" w:rsidRPr="001C4C50" w14:paraId="58242D8C" w14:textId="77777777" w:rsidTr="7EC8380C">
        <w:trPr>
          <w:trHeight w:val="567"/>
        </w:trPr>
        <w:tc>
          <w:tcPr>
            <w:tcW w:w="10456" w:type="dxa"/>
            <w:gridSpan w:val="7"/>
            <w:vAlign w:val="center"/>
          </w:tcPr>
          <w:p w14:paraId="58242D8B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8B34FA" w:rsidRPr="001C4C50" w14:paraId="58242D8F" w14:textId="77777777" w:rsidTr="7EC8380C">
        <w:trPr>
          <w:trHeight w:val="567"/>
        </w:trPr>
        <w:tc>
          <w:tcPr>
            <w:tcW w:w="6970" w:type="dxa"/>
            <w:gridSpan w:val="5"/>
            <w:tcBorders>
              <w:right w:val="single" w:sz="4" w:space="0" w:color="auto"/>
            </w:tcBorders>
            <w:vAlign w:val="center"/>
          </w:tcPr>
          <w:p w14:paraId="58242D8D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Position Held:</w:t>
            </w:r>
          </w:p>
        </w:tc>
        <w:tc>
          <w:tcPr>
            <w:tcW w:w="3486" w:type="dxa"/>
            <w:gridSpan w:val="2"/>
            <w:tcBorders>
              <w:left w:val="single" w:sz="4" w:space="0" w:color="auto"/>
            </w:tcBorders>
            <w:vAlign w:val="center"/>
          </w:tcPr>
          <w:p w14:paraId="58242D8E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Salary:</w:t>
            </w:r>
          </w:p>
        </w:tc>
      </w:tr>
      <w:tr w:rsidR="008B34FA" w:rsidRPr="001C4C50" w14:paraId="58242D91" w14:textId="77777777" w:rsidTr="7EC8380C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58242D90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Responsibilities and Duties</w:t>
            </w:r>
          </w:p>
        </w:tc>
      </w:tr>
      <w:tr w:rsidR="008B34FA" w:rsidRPr="001C4C50" w14:paraId="58242D93" w14:textId="77777777" w:rsidTr="7EC8380C">
        <w:trPr>
          <w:trHeight w:val="2608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8242D92" w14:textId="77777777" w:rsidR="008B34FA" w:rsidRPr="001C4C50" w:rsidRDefault="008B34FA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95" w14:textId="77777777" w:rsidTr="7EC8380C">
        <w:trPr>
          <w:trHeight w:val="227"/>
        </w:trPr>
        <w:tc>
          <w:tcPr>
            <w:tcW w:w="1045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8242D94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97" w14:textId="77777777" w:rsidTr="7EC8380C">
        <w:trPr>
          <w:trHeight w:val="567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14:paraId="58242D96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Previous Employers Details (please use additional page if required)</w:t>
            </w:r>
          </w:p>
        </w:tc>
      </w:tr>
      <w:tr w:rsidR="008B34FA" w:rsidRPr="001C4C50" w14:paraId="58242D9D" w14:textId="77777777" w:rsidTr="7EC8380C">
        <w:trPr>
          <w:trHeight w:val="567"/>
        </w:trPr>
        <w:tc>
          <w:tcPr>
            <w:tcW w:w="2940" w:type="dxa"/>
            <w:shd w:val="clear" w:color="auto" w:fill="D9D9D9" w:themeFill="background1" w:themeFillShade="D9"/>
            <w:vAlign w:val="center"/>
          </w:tcPr>
          <w:p w14:paraId="58242D98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Name of Employer</w:t>
            </w:r>
          </w:p>
        </w:tc>
        <w:tc>
          <w:tcPr>
            <w:tcW w:w="890" w:type="dxa"/>
            <w:gridSpan w:val="2"/>
            <w:shd w:val="clear" w:color="auto" w:fill="D9D9D9" w:themeFill="background1" w:themeFillShade="D9"/>
            <w:vAlign w:val="center"/>
          </w:tcPr>
          <w:p w14:paraId="58242D99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58242D9A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Finish Date</w:t>
            </w:r>
          </w:p>
        </w:tc>
        <w:tc>
          <w:tcPr>
            <w:tcW w:w="2975" w:type="dxa"/>
            <w:gridSpan w:val="2"/>
            <w:shd w:val="clear" w:color="auto" w:fill="D9D9D9" w:themeFill="background1" w:themeFillShade="D9"/>
            <w:vAlign w:val="center"/>
          </w:tcPr>
          <w:p w14:paraId="58242D9B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C50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2811" w:type="dxa"/>
            <w:shd w:val="clear" w:color="auto" w:fill="D9D9D9" w:themeFill="background1" w:themeFillShade="D9"/>
            <w:vAlign w:val="center"/>
          </w:tcPr>
          <w:p w14:paraId="58242D9C" w14:textId="0FF817DC" w:rsidR="008B34FA" w:rsidRPr="001C4C50" w:rsidRDefault="51390252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EC8380C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8B34FA" w:rsidRPr="7EC8380C">
              <w:rPr>
                <w:rFonts w:ascii="Arial" w:hAnsi="Arial" w:cs="Arial"/>
                <w:sz w:val="20"/>
                <w:szCs w:val="20"/>
              </w:rPr>
              <w:t>Duties</w:t>
            </w:r>
          </w:p>
        </w:tc>
      </w:tr>
      <w:tr w:rsidR="008B34FA" w:rsidRPr="001C4C50" w14:paraId="58242DA3" w14:textId="77777777" w:rsidTr="7EC8380C">
        <w:trPr>
          <w:trHeight w:val="680"/>
        </w:trPr>
        <w:tc>
          <w:tcPr>
            <w:tcW w:w="2940" w:type="dxa"/>
            <w:shd w:val="clear" w:color="auto" w:fill="auto"/>
          </w:tcPr>
          <w:p w14:paraId="58242D9E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58242D9F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8242DA0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shd w:val="clear" w:color="auto" w:fill="auto"/>
          </w:tcPr>
          <w:p w14:paraId="58242DA1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</w:tcPr>
          <w:p w14:paraId="58242DA2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A9" w14:textId="77777777" w:rsidTr="7EC8380C">
        <w:trPr>
          <w:trHeight w:val="680"/>
        </w:trPr>
        <w:tc>
          <w:tcPr>
            <w:tcW w:w="2940" w:type="dxa"/>
            <w:shd w:val="clear" w:color="auto" w:fill="auto"/>
          </w:tcPr>
          <w:p w14:paraId="58242DA4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58242DA5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8242DA6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shd w:val="clear" w:color="auto" w:fill="auto"/>
          </w:tcPr>
          <w:p w14:paraId="58242DA7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</w:tcPr>
          <w:p w14:paraId="58242DA8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AF" w14:textId="77777777" w:rsidTr="7EC8380C">
        <w:trPr>
          <w:trHeight w:val="680"/>
        </w:trPr>
        <w:tc>
          <w:tcPr>
            <w:tcW w:w="2940" w:type="dxa"/>
            <w:shd w:val="clear" w:color="auto" w:fill="auto"/>
          </w:tcPr>
          <w:p w14:paraId="58242DAA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58242DAB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8242DAC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shd w:val="clear" w:color="auto" w:fill="auto"/>
          </w:tcPr>
          <w:p w14:paraId="58242DAD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</w:tcPr>
          <w:p w14:paraId="58242DAE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B5" w14:textId="77777777" w:rsidTr="7EC8380C">
        <w:trPr>
          <w:trHeight w:val="680"/>
        </w:trPr>
        <w:tc>
          <w:tcPr>
            <w:tcW w:w="2940" w:type="dxa"/>
            <w:shd w:val="clear" w:color="auto" w:fill="auto"/>
          </w:tcPr>
          <w:p w14:paraId="58242DB0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58242DB1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58242DB2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gridSpan w:val="2"/>
            <w:shd w:val="clear" w:color="auto" w:fill="auto"/>
          </w:tcPr>
          <w:p w14:paraId="58242DB3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</w:tcPr>
          <w:p w14:paraId="58242DB4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EC136" w14:textId="34AC587B" w:rsidR="7EC8380C" w:rsidRDefault="7EC8380C"/>
    <w:p w14:paraId="660F58EB" w14:textId="77777777" w:rsidR="00727082" w:rsidRDefault="00727082"/>
    <w:p w14:paraId="58242DBC" w14:textId="77777777" w:rsidR="008B34FA" w:rsidRPr="001C4C50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8242DBD" w14:textId="51779A32" w:rsidR="008B34FA" w:rsidRDefault="008B34FA" w:rsidP="7EC8380C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7EC8380C">
        <w:rPr>
          <w:rFonts w:ascii="Arial" w:hAnsi="Arial" w:cs="Arial"/>
          <w:b/>
          <w:bCs/>
          <w:color w:val="000000"/>
          <w:sz w:val="28"/>
          <w:szCs w:val="28"/>
          <w14:textFill>
            <w14:solidFill>
              <w14:srgbClr w14:val="000000">
                <w14:alpha w14:val="1000"/>
              </w14:srgbClr>
            </w14:solidFill>
          </w14:textFill>
        </w:rPr>
        <w:lastRenderedPageBreak/>
        <w:t>Education</w:t>
      </w:r>
      <w:r w:rsidR="6EC22124" w:rsidRPr="7EC8380C">
        <w:rPr>
          <w:rFonts w:ascii="Arial" w:hAnsi="Arial" w:cs="Arial"/>
          <w:b/>
          <w:bCs/>
          <w:color w:val="000000"/>
          <w:sz w:val="28"/>
          <w:szCs w:val="28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 &amp; Training</w:t>
      </w:r>
      <w:r w:rsidRPr="7EC8380C">
        <w:rPr>
          <w:rFonts w:ascii="Arial" w:hAnsi="Arial" w:cs="Arial"/>
          <w:b/>
          <w:bCs/>
          <w:color w:val="000000"/>
          <w:sz w:val="28"/>
          <w:szCs w:val="28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 Details</w:t>
      </w:r>
    </w:p>
    <w:p w14:paraId="58242DBE" w14:textId="77777777" w:rsidR="008B34FA" w:rsidRPr="004E466E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5655"/>
        <w:gridCol w:w="1316"/>
      </w:tblGrid>
      <w:tr w:rsidR="008B34FA" w:rsidRPr="001C4C50" w14:paraId="58242DC3" w14:textId="77777777" w:rsidTr="7EC8380C">
        <w:trPr>
          <w:trHeight w:val="567"/>
        </w:trPr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58242DBF" w14:textId="5E91A005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EC8380C">
              <w:rPr>
                <w:rFonts w:ascii="Arial" w:hAnsi="Arial" w:cs="Arial"/>
                <w:sz w:val="20"/>
                <w:szCs w:val="20"/>
              </w:rPr>
              <w:t>Name Secondary School / College</w:t>
            </w:r>
            <w:r w:rsidR="31DFE712" w:rsidRPr="7EC8380C">
              <w:rPr>
                <w:rFonts w:ascii="Arial" w:hAnsi="Arial" w:cs="Arial"/>
                <w:sz w:val="20"/>
                <w:szCs w:val="20"/>
              </w:rPr>
              <w:t>/ University</w:t>
            </w:r>
            <w:r w:rsidR="49FDF15C" w:rsidRPr="7EC8380C">
              <w:rPr>
                <w:rFonts w:ascii="Arial" w:hAnsi="Arial" w:cs="Arial"/>
                <w:sz w:val="20"/>
                <w:szCs w:val="20"/>
              </w:rPr>
              <w:t>/ Workplace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14:paraId="58242DC1" w14:textId="241DF630" w:rsidR="008B34FA" w:rsidRDefault="008B34FA" w:rsidP="7EC8380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EC8380C">
              <w:rPr>
                <w:rFonts w:ascii="Arial" w:hAnsi="Arial" w:cs="Arial"/>
                <w:sz w:val="20"/>
                <w:szCs w:val="20"/>
              </w:rPr>
              <w:t>Qualification</w:t>
            </w:r>
            <w:r w:rsidR="465A0120" w:rsidRPr="7EC8380C">
              <w:rPr>
                <w:rFonts w:ascii="Arial" w:hAnsi="Arial" w:cs="Arial"/>
                <w:sz w:val="20"/>
                <w:szCs w:val="20"/>
              </w:rPr>
              <w:t>(s)</w:t>
            </w:r>
            <w:r w:rsidRPr="7EC8380C">
              <w:rPr>
                <w:rFonts w:ascii="Arial" w:hAnsi="Arial" w:cs="Arial"/>
                <w:sz w:val="20"/>
                <w:szCs w:val="20"/>
              </w:rPr>
              <w:t xml:space="preserve"> Held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58242DC2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Achieved</w:t>
            </w:r>
          </w:p>
        </w:tc>
      </w:tr>
      <w:tr w:rsidR="008B34FA" w:rsidRPr="001C4C50" w14:paraId="58242DC8" w14:textId="77777777" w:rsidTr="7EC8380C">
        <w:trPr>
          <w:trHeight w:val="680"/>
        </w:trPr>
        <w:tc>
          <w:tcPr>
            <w:tcW w:w="3485" w:type="dxa"/>
            <w:shd w:val="clear" w:color="auto" w:fill="auto"/>
            <w:vAlign w:val="center"/>
          </w:tcPr>
          <w:p w14:paraId="58242DC4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8242DC5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42DC7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CD" w14:textId="77777777" w:rsidTr="7EC8380C">
        <w:trPr>
          <w:trHeight w:val="680"/>
        </w:trPr>
        <w:tc>
          <w:tcPr>
            <w:tcW w:w="3485" w:type="dxa"/>
            <w:shd w:val="clear" w:color="auto" w:fill="auto"/>
            <w:vAlign w:val="center"/>
          </w:tcPr>
          <w:p w14:paraId="58242DC9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8242DCA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42DCC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D2" w14:textId="77777777" w:rsidTr="7EC8380C">
        <w:trPr>
          <w:trHeight w:val="680"/>
        </w:trPr>
        <w:tc>
          <w:tcPr>
            <w:tcW w:w="3485" w:type="dxa"/>
            <w:shd w:val="clear" w:color="auto" w:fill="auto"/>
            <w:vAlign w:val="center"/>
          </w:tcPr>
          <w:p w14:paraId="58242DCE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8242DCF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42DD1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D7" w14:textId="77777777" w:rsidTr="7EC8380C">
        <w:trPr>
          <w:trHeight w:val="680"/>
        </w:trPr>
        <w:tc>
          <w:tcPr>
            <w:tcW w:w="3485" w:type="dxa"/>
            <w:shd w:val="clear" w:color="auto" w:fill="auto"/>
            <w:vAlign w:val="center"/>
          </w:tcPr>
          <w:p w14:paraId="58242DD3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8242DD4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42DD6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DC" w14:textId="77777777" w:rsidTr="7EC8380C">
        <w:trPr>
          <w:trHeight w:val="680"/>
        </w:trPr>
        <w:tc>
          <w:tcPr>
            <w:tcW w:w="3485" w:type="dxa"/>
            <w:shd w:val="clear" w:color="auto" w:fill="auto"/>
            <w:vAlign w:val="center"/>
          </w:tcPr>
          <w:p w14:paraId="58242DD8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8242DD9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42DDB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E1" w14:textId="77777777" w:rsidTr="7EC8380C">
        <w:trPr>
          <w:trHeight w:val="680"/>
        </w:trPr>
        <w:tc>
          <w:tcPr>
            <w:tcW w:w="3485" w:type="dxa"/>
            <w:shd w:val="clear" w:color="auto" w:fill="auto"/>
            <w:vAlign w:val="center"/>
          </w:tcPr>
          <w:p w14:paraId="58242DDD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8242DDE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42DE0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E6" w14:textId="77777777" w:rsidTr="7EC8380C">
        <w:trPr>
          <w:trHeight w:val="680"/>
        </w:trPr>
        <w:tc>
          <w:tcPr>
            <w:tcW w:w="3485" w:type="dxa"/>
            <w:shd w:val="clear" w:color="auto" w:fill="auto"/>
            <w:vAlign w:val="center"/>
          </w:tcPr>
          <w:p w14:paraId="58242DE2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8242DE3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42DE5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EB" w14:textId="77777777" w:rsidTr="7EC8380C">
        <w:trPr>
          <w:trHeight w:val="680"/>
        </w:trPr>
        <w:tc>
          <w:tcPr>
            <w:tcW w:w="3485" w:type="dxa"/>
            <w:shd w:val="clear" w:color="auto" w:fill="auto"/>
            <w:vAlign w:val="center"/>
          </w:tcPr>
          <w:p w14:paraId="58242DE7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8242DE8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42DEA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F0" w14:textId="77777777" w:rsidTr="7EC8380C">
        <w:trPr>
          <w:trHeight w:val="680"/>
        </w:trPr>
        <w:tc>
          <w:tcPr>
            <w:tcW w:w="3485" w:type="dxa"/>
            <w:shd w:val="clear" w:color="auto" w:fill="auto"/>
            <w:vAlign w:val="center"/>
          </w:tcPr>
          <w:p w14:paraId="58242DEC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  <w:vAlign w:val="center"/>
          </w:tcPr>
          <w:p w14:paraId="58242DED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58242DEF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F5" w14:textId="77777777" w:rsidTr="7EC8380C">
        <w:trPr>
          <w:trHeight w:val="680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42DF1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42DF2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42DF4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F7" w14:textId="77777777" w:rsidTr="7EC8380C">
        <w:trPr>
          <w:trHeight w:val="227"/>
        </w:trPr>
        <w:tc>
          <w:tcPr>
            <w:tcW w:w="1045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42DF6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F9" w14:textId="77777777" w:rsidTr="7EC8380C">
        <w:trPr>
          <w:trHeight w:val="56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8242DF8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Relevant Experience</w:t>
            </w:r>
          </w:p>
        </w:tc>
      </w:tr>
      <w:tr w:rsidR="008B34FA" w:rsidRPr="001C4C50" w14:paraId="58242DFB" w14:textId="77777777" w:rsidTr="00727082">
        <w:trPr>
          <w:trHeight w:val="255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8A5CE" w14:textId="18B2D756" w:rsidR="008B34FA" w:rsidRPr="001C4C50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82AE58" w14:textId="057B82C6" w:rsidR="008B34FA" w:rsidRPr="001C4C50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BF0217" w14:textId="24D12B73" w:rsidR="008B34FA" w:rsidRPr="001C4C50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768564" w14:textId="50ECF723" w:rsidR="008B34FA" w:rsidRPr="001C4C50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B20E3AE" w14:textId="15F2FF65" w:rsidR="008B34FA" w:rsidRPr="001C4C50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D5DEFC" w14:textId="2C15109A" w:rsidR="008B34FA" w:rsidRPr="001C4C50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EB49C7A" w14:textId="4A2B4970" w:rsidR="008B34FA" w:rsidRPr="001C4C50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4C515F" w14:textId="77777777" w:rsidR="008B34FA" w:rsidRDefault="008B34FA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5DA654D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1AD9D7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D7DBA0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2115B19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E09CFC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F32D49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242DFA" w14:textId="5323FE19" w:rsidR="00727082" w:rsidRPr="001C4C50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1C4C50" w14:paraId="58242DFF" w14:textId="77777777" w:rsidTr="7EC8380C">
        <w:trPr>
          <w:trHeight w:val="567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58242DFE" w14:textId="77777777" w:rsidR="008B34FA" w:rsidRPr="001C4C50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Hobbies &amp; Interests</w:t>
            </w:r>
          </w:p>
        </w:tc>
      </w:tr>
      <w:tr w:rsidR="008B34FA" w:rsidRPr="001C4C50" w14:paraId="58242E01" w14:textId="77777777" w:rsidTr="00727082">
        <w:trPr>
          <w:trHeight w:val="1115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7B7117AF" w14:textId="1DD49D61" w:rsidR="008B34FA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4AC9C1" w14:textId="06E88977" w:rsidR="008B34FA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95DC5C" w14:textId="2AC5C161" w:rsidR="008B34FA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91F24F1" w14:textId="2C7A2EF2" w:rsidR="008B34FA" w:rsidRDefault="008B34FA" w:rsidP="7EC838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242E00" w14:textId="73960D66" w:rsidR="008B34FA" w:rsidRDefault="008B34FA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2CF36" w14:textId="561AF1B3" w:rsidR="7EC8380C" w:rsidRDefault="7EC8380C" w:rsidP="7EC8380C">
      <w:pPr>
        <w:pStyle w:val="NoSpacing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65758F4" w14:textId="77777777" w:rsidR="00727082" w:rsidRDefault="00727082" w:rsidP="7EC8380C">
      <w:pPr>
        <w:pStyle w:val="NoSpacing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5D8BAEDB" w14:textId="778F0EDE" w:rsidR="7EC8380C" w:rsidRDefault="7EC8380C" w:rsidP="7EC8380C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8242E03" w14:textId="77777777" w:rsidR="008B34FA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Personal </w:t>
      </w:r>
      <w:r w:rsidRPr="004E466E"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>Statement</w:t>
      </w:r>
    </w:p>
    <w:p w14:paraId="58242E04" w14:textId="77777777" w:rsidR="008B34FA" w:rsidRPr="004E466E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Tell us why you are suitable for the job you are applying for</w:t>
      </w:r>
    </w:p>
    <w:p w14:paraId="064F1D92" w14:textId="7AEDB737" w:rsidR="7EC8380C" w:rsidRDefault="7EC8380C" w:rsidP="7EC8380C">
      <w:pPr>
        <w:jc w:val="center"/>
        <w:rPr>
          <w:b/>
          <w:bCs/>
          <w:color w:val="000000" w:themeColor="text1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6"/>
      </w:tblGrid>
      <w:tr w:rsidR="008B34FA" w:rsidRPr="001C4C50" w14:paraId="58242E07" w14:textId="77777777" w:rsidTr="00727082">
        <w:trPr>
          <w:trHeight w:val="5620"/>
        </w:trPr>
        <w:tc>
          <w:tcPr>
            <w:tcW w:w="10426" w:type="dxa"/>
            <w:shd w:val="clear" w:color="auto" w:fill="auto"/>
            <w:vAlign w:val="center"/>
          </w:tcPr>
          <w:p w14:paraId="2B76C250" w14:textId="77777777" w:rsidR="008B34FA" w:rsidRDefault="008B34FA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095015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029EE3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7EAB33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7AADED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6F343E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33EB84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7DEFB3F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5986FD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9C6F5B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68A890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3176020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CF6DDC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AB680A3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71E6C0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AE1F35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4EFE45C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218686D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6AF09F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A9DC121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06DFC4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FC30E55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09D28E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DF8AC0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2DA904A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5DE24A0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62FDB62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4FFED21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39037A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4715CB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BC0427E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9C3A0A2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0F63DEC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B23CC3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D1B6E4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1622F8F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C7358D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B5E2955" w14:textId="77777777" w:rsidR="00727082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242E06" w14:textId="26965D1B" w:rsidR="00727082" w:rsidRPr="001C4C50" w:rsidRDefault="0072708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A0D88C" w14:textId="6D604705" w:rsidR="7EC8380C" w:rsidRDefault="7EC8380C" w:rsidP="00727082">
      <w:pPr>
        <w:pStyle w:val="NoSpacing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242E09" w14:textId="77777777" w:rsidR="008B34FA" w:rsidRPr="004E466E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8242E0A" w14:textId="77777777" w:rsidR="008B34FA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  <w:r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>References</w:t>
      </w:r>
    </w:p>
    <w:p w14:paraId="58242E0B" w14:textId="77777777" w:rsidR="008B34FA" w:rsidRPr="00B75460" w:rsidRDefault="008B34FA" w:rsidP="008B34FA">
      <w:pPr>
        <w:pStyle w:val="NoSpacing"/>
        <w:jc w:val="center"/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B75460">
        <w:rPr>
          <w:rFonts w:ascii="Arial" w:hAnsi="Arial" w:cs="Arial"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>Should include present or last employer</w:t>
      </w:r>
    </w:p>
    <w:p w14:paraId="58242E0C" w14:textId="77777777" w:rsidR="008B34FA" w:rsidRDefault="008B34FA" w:rsidP="008B34FA">
      <w:pPr>
        <w:pStyle w:val="NoSpacing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5216"/>
      </w:tblGrid>
      <w:tr w:rsidR="008B34FA" w:rsidRPr="00683711" w14:paraId="58242E10" w14:textId="77777777" w:rsidTr="0084092C">
        <w:trPr>
          <w:trHeight w:val="340"/>
        </w:trPr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42E0D" w14:textId="77777777" w:rsidR="008B34FA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First Reference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2E0E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42E0F" w14:textId="77777777" w:rsidR="008B34FA" w:rsidRDefault="008B34FA" w:rsidP="0084092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Second Reference</w:t>
            </w:r>
          </w:p>
        </w:tc>
      </w:tr>
      <w:tr w:rsidR="008B34FA" w:rsidRPr="00683711" w14:paraId="58242E14" w14:textId="77777777" w:rsidTr="0084092C">
        <w:trPr>
          <w:trHeight w:val="56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E11" w14:textId="77777777" w:rsidR="008B34FA" w:rsidRPr="00FD415D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42E12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2E13" w14:textId="77777777" w:rsidR="008B34FA" w:rsidRPr="00FD415D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8B34FA" w:rsidRPr="00683711" w14:paraId="58242E18" w14:textId="77777777" w:rsidTr="0084092C">
        <w:trPr>
          <w:trHeight w:val="56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E15" w14:textId="77777777" w:rsidR="008B34FA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42E16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2E17" w14:textId="77777777" w:rsidR="008B34FA" w:rsidRPr="00FD415D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Organisation:</w:t>
            </w:r>
          </w:p>
        </w:tc>
      </w:tr>
      <w:tr w:rsidR="008B34FA" w:rsidRPr="00683711" w14:paraId="58242E1E" w14:textId="77777777" w:rsidTr="001B4D32">
        <w:trPr>
          <w:trHeight w:val="1361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E19" w14:textId="77777777" w:rsidR="008B34FA" w:rsidRDefault="008B34FA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8242E1A" w14:textId="77777777" w:rsidR="001B4D32" w:rsidRDefault="001B4D32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42E1B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42E1C" w14:textId="77777777" w:rsidR="008B34FA" w:rsidRDefault="008B34FA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8242E1D" w14:textId="77777777" w:rsidR="008B34FA" w:rsidRPr="00FD415D" w:rsidRDefault="008B34FA" w:rsidP="001B4D3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4FA" w:rsidRPr="00683711" w14:paraId="58242E22" w14:textId="77777777" w:rsidTr="0084092C">
        <w:trPr>
          <w:trHeight w:val="56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E1F" w14:textId="77777777" w:rsidR="008B34FA" w:rsidRPr="00B7546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Held: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42E20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2E21" w14:textId="77777777" w:rsidR="008B34FA" w:rsidRPr="00FD415D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Held:</w:t>
            </w:r>
          </w:p>
        </w:tc>
      </w:tr>
      <w:tr w:rsidR="008B34FA" w:rsidRPr="00683711" w14:paraId="58242E26" w14:textId="77777777" w:rsidTr="0084092C">
        <w:trPr>
          <w:trHeight w:val="56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E23" w14:textId="77777777" w:rsidR="008B34FA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42E24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2E25" w14:textId="77777777" w:rsidR="008B34FA" w:rsidRPr="00FD415D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</w:tr>
      <w:tr w:rsidR="008B34FA" w:rsidRPr="00683711" w14:paraId="58242E2A" w14:textId="77777777" w:rsidTr="0084092C">
        <w:trPr>
          <w:trHeight w:val="56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2E27" w14:textId="77777777" w:rsidR="008B34FA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42E28" w14:textId="77777777" w:rsidR="008B34FA" w:rsidRPr="001C4C50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42E29" w14:textId="77777777" w:rsidR="008B34FA" w:rsidRPr="00FD415D" w:rsidRDefault="008B34FA" w:rsidP="008409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</w:tbl>
    <w:p w14:paraId="1F43432D" w14:textId="3D7B274F" w:rsidR="7EC8380C" w:rsidRPr="00727082" w:rsidRDefault="7EC8380C" w:rsidP="00727082">
      <w:pPr>
        <w:pStyle w:val="NoSpacing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p w14:paraId="58242E2C" w14:textId="77777777" w:rsidR="008B34FA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B75460">
        <w:rPr>
          <w:rFonts w:ascii="Arial" w:hAnsi="Arial" w:cs="Arial"/>
          <w:b/>
          <w:color w:val="000000"/>
          <w:sz w:val="28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>Declaration</w:t>
      </w:r>
    </w:p>
    <w:p w14:paraId="58242E2D" w14:textId="77777777" w:rsidR="008B34FA" w:rsidRPr="00B75460" w:rsidRDefault="008B34FA" w:rsidP="008B34FA">
      <w:pPr>
        <w:pStyle w:val="NoSpacing"/>
        <w:jc w:val="center"/>
        <w:rPr>
          <w:rFonts w:ascii="Arial" w:hAnsi="Arial" w:cs="Arial"/>
          <w:b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8B34FA" w14:paraId="58242E2F" w14:textId="77777777" w:rsidTr="0084092C">
        <w:trPr>
          <w:trHeight w:val="56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58242E2E" w14:textId="77777777" w:rsidR="008B34FA" w:rsidRDefault="008B34FA" w:rsidP="0084092C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All offers of employment/volunteering are subject to a satisfactory result of an enhanced DBS check</w:t>
            </w:r>
          </w:p>
        </w:tc>
      </w:tr>
      <w:tr w:rsidR="008B34FA" w14:paraId="58242E31" w14:textId="77777777" w:rsidTr="0084092C">
        <w:trPr>
          <w:trHeight w:val="34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14:paraId="58242E30" w14:textId="77777777" w:rsidR="008B34FA" w:rsidRDefault="008B34FA" w:rsidP="008409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</w:p>
        </w:tc>
      </w:tr>
      <w:tr w:rsidR="008B34FA" w14:paraId="58242E33" w14:textId="77777777" w:rsidTr="0084092C">
        <w:trPr>
          <w:trHeight w:val="56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58242E32" w14:textId="77777777" w:rsidR="008B34FA" w:rsidRPr="00C67472" w:rsidRDefault="008B34FA" w:rsidP="005F21FD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C67472"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Have you ever been convicted of a criminal offence or been made the subject of an order (civil or criminal) made by a court of law?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14:textFill>
                    <w14:solidFill>
                      <w14:srgbClr w14:val="000000">
                        <w14:alpha w14:val="1000"/>
                      </w14:srgbClr>
                    </w14:solidFill>
                  </w14:textFill>
                </w:rPr>
                <w:id w:val="18991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5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14:textFill>
                      <w14:solidFill>
                        <w14:srgbClr w14:val="000000">
                          <w14:alpha w14:val="1000"/>
                        </w14:srgbClr>
                      </w14:solidFill>
                    </w14:textFill>
                  </w:rPr>
                  <w:t>☐</w:t>
                </w:r>
              </w:sdtContent>
            </w:sdt>
            <w:r w:rsidRPr="00C67472">
              <w:rPr>
                <w:rFonts w:ascii="Arial" w:hAnsi="Arial" w:cs="Arial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7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6747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8B34FA" w14:paraId="58242E35" w14:textId="77777777" w:rsidTr="0084092C">
        <w:trPr>
          <w:trHeight w:val="34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14:paraId="58242E34" w14:textId="77777777" w:rsidR="008B34FA" w:rsidRDefault="008B34FA" w:rsidP="008409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</w:p>
        </w:tc>
      </w:tr>
      <w:tr w:rsidR="008B34FA" w14:paraId="58242E37" w14:textId="77777777" w:rsidTr="0084092C">
        <w:trPr>
          <w:trHeight w:val="56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58242E36" w14:textId="77777777" w:rsidR="008B34FA" w:rsidRDefault="008B34FA" w:rsidP="008409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C67472"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Do you have any special requirements to be able to attend your interview?</w:t>
            </w:r>
            <w:r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96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5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90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1F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C4C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B34FA" w14:paraId="58242E39" w14:textId="77777777" w:rsidTr="0084092C">
        <w:trPr>
          <w:trHeight w:val="567"/>
        </w:trPr>
        <w:tc>
          <w:tcPr>
            <w:tcW w:w="10456" w:type="dxa"/>
            <w:gridSpan w:val="2"/>
            <w:vAlign w:val="center"/>
          </w:tcPr>
          <w:p w14:paraId="58242E38" w14:textId="77777777" w:rsidR="008B34FA" w:rsidRPr="00C67472" w:rsidRDefault="008B34FA" w:rsidP="008409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C67472"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Requirements:</w:t>
            </w:r>
          </w:p>
        </w:tc>
      </w:tr>
      <w:tr w:rsidR="008B34FA" w14:paraId="58242E3B" w14:textId="77777777" w:rsidTr="0084092C">
        <w:trPr>
          <w:trHeight w:val="34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14:paraId="58242E3A" w14:textId="77777777" w:rsidR="008B34FA" w:rsidRDefault="008B34FA" w:rsidP="008409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</w:p>
        </w:tc>
      </w:tr>
      <w:tr w:rsidR="008B34FA" w14:paraId="58242E3D" w14:textId="77777777" w:rsidTr="0084092C">
        <w:trPr>
          <w:trHeight w:val="56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58242E3C" w14:textId="77777777" w:rsidR="008B34FA" w:rsidRDefault="008B34FA" w:rsidP="0084092C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  <w:t>I can confirm that to the best of my knowledge the above information is correct.  I accept that providing deliberately false information could result in my dismissal</w:t>
            </w:r>
          </w:p>
        </w:tc>
      </w:tr>
      <w:tr w:rsidR="008B34FA" w14:paraId="58242E3F" w14:textId="77777777" w:rsidTr="0084092C">
        <w:trPr>
          <w:trHeight w:val="340"/>
        </w:trPr>
        <w:tc>
          <w:tcPr>
            <w:tcW w:w="10456" w:type="dxa"/>
            <w:gridSpan w:val="2"/>
            <w:tcBorders>
              <w:left w:val="nil"/>
              <w:right w:val="nil"/>
            </w:tcBorders>
            <w:vAlign w:val="center"/>
          </w:tcPr>
          <w:p w14:paraId="58242E3E" w14:textId="77777777" w:rsidR="008B34FA" w:rsidRDefault="008B34FA" w:rsidP="008409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</w:p>
        </w:tc>
      </w:tr>
      <w:tr w:rsidR="008B34FA" w14:paraId="58242E41" w14:textId="77777777" w:rsidTr="0084092C">
        <w:trPr>
          <w:trHeight w:val="567"/>
        </w:trPr>
        <w:tc>
          <w:tcPr>
            <w:tcW w:w="10456" w:type="dxa"/>
            <w:gridSpan w:val="2"/>
            <w:vAlign w:val="center"/>
          </w:tcPr>
          <w:p w14:paraId="58242E40" w14:textId="77777777" w:rsidR="008B34FA" w:rsidRDefault="008B34FA" w:rsidP="008409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Applicants Full Name:</w:t>
            </w:r>
          </w:p>
        </w:tc>
      </w:tr>
      <w:tr w:rsidR="008B34FA" w14:paraId="58242E44" w14:textId="77777777" w:rsidTr="0084092C">
        <w:trPr>
          <w:trHeight w:val="567"/>
        </w:trPr>
        <w:tc>
          <w:tcPr>
            <w:tcW w:w="7792" w:type="dxa"/>
            <w:vAlign w:val="center"/>
          </w:tcPr>
          <w:p w14:paraId="58242E42" w14:textId="77777777" w:rsidR="008B34FA" w:rsidRDefault="008B34FA" w:rsidP="008409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Applicants </w:t>
            </w:r>
            <w:r w:rsidRPr="00C36839">
              <w:rPr>
                <w:rFonts w:ascii="Arial" w:hAnsi="Arial" w:cs="Arial"/>
                <w:b/>
                <w:sz w:val="20"/>
                <w:szCs w:val="16"/>
              </w:rPr>
              <w:t>Signature:</w:t>
            </w:r>
          </w:p>
        </w:tc>
        <w:tc>
          <w:tcPr>
            <w:tcW w:w="2664" w:type="dxa"/>
            <w:vAlign w:val="center"/>
          </w:tcPr>
          <w:p w14:paraId="58242E43" w14:textId="77777777" w:rsidR="008B34FA" w:rsidRDefault="008B34FA" w:rsidP="0084092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14:textFill>
                  <w14:solidFill>
                    <w14:srgbClr w14:val="000000">
                      <w14:alpha w14:val="1000"/>
                    </w14:srgbClr>
                  </w14:solidFill>
                </w14:textFill>
              </w:rPr>
            </w:pPr>
            <w:r w:rsidRPr="00C36839">
              <w:rPr>
                <w:rFonts w:ascii="Arial" w:hAnsi="Arial" w:cs="Arial"/>
                <w:b/>
                <w:sz w:val="20"/>
                <w:szCs w:val="16"/>
              </w:rPr>
              <w:t>Date:</w:t>
            </w:r>
          </w:p>
        </w:tc>
      </w:tr>
    </w:tbl>
    <w:p w14:paraId="58242E45" w14:textId="77777777" w:rsidR="007D6E56" w:rsidRPr="00C836E8" w:rsidRDefault="007D6E56" w:rsidP="006D5CEE">
      <w:pPr>
        <w:rPr>
          <w:rFonts w:ascii="Arial" w:hAnsi="Arial"/>
          <w:szCs w:val="24"/>
        </w:rPr>
      </w:pPr>
    </w:p>
    <w:sectPr w:rsidR="007D6E56" w:rsidRPr="00C836E8" w:rsidSect="00727082">
      <w:headerReference w:type="default" r:id="rId10"/>
      <w:footerReference w:type="default" r:id="rId11"/>
      <w:pgSz w:w="11906" w:h="16838"/>
      <w:pgMar w:top="720" w:right="720" w:bottom="720" w:left="720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2E48" w14:textId="77777777" w:rsidR="008B34FA" w:rsidRDefault="008B34FA" w:rsidP="003B3D36">
      <w:r>
        <w:separator/>
      </w:r>
    </w:p>
  </w:endnote>
  <w:endnote w:type="continuationSeparator" w:id="0">
    <w:p w14:paraId="58242E49" w14:textId="77777777" w:rsidR="008B34FA" w:rsidRDefault="008B34FA" w:rsidP="003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2E4B" w14:textId="26005BB3" w:rsidR="00EB0E9A" w:rsidRDefault="00EB0E9A" w:rsidP="00EB0E9A">
    <w:pPr>
      <w:pStyle w:val="Footer"/>
      <w:jc w:val="center"/>
      <w:rPr>
        <w:noProof/>
        <w:lang w:eastAsia="en-GB"/>
      </w:rPr>
    </w:pPr>
  </w:p>
  <w:p w14:paraId="76CAB7E4" w14:textId="77777777" w:rsidR="001D2BBA" w:rsidRDefault="001D2BBA" w:rsidP="00EB0E9A">
    <w:pPr>
      <w:pStyle w:val="Footer"/>
      <w:jc w:val="center"/>
      <w:rPr>
        <w:rFonts w:ascii="Arial" w:hAnsi="Arial"/>
        <w:sz w:val="16"/>
        <w:szCs w:val="16"/>
      </w:rPr>
    </w:pPr>
  </w:p>
  <w:p w14:paraId="58242E4C" w14:textId="77777777" w:rsidR="00EB0E9A" w:rsidRDefault="00EB0E9A" w:rsidP="00EB0E9A">
    <w:pPr>
      <w:pStyle w:val="Footer"/>
      <w:jc w:val="center"/>
      <w:rPr>
        <w:rFonts w:ascii="Arial" w:hAnsi="Arial"/>
        <w:sz w:val="16"/>
        <w:szCs w:val="16"/>
      </w:rPr>
    </w:pPr>
    <w:r w:rsidRPr="00CD6E4E">
      <w:rPr>
        <w:rFonts w:ascii="Arial" w:hAnsi="Arial"/>
        <w:sz w:val="16"/>
        <w:szCs w:val="16"/>
      </w:rPr>
      <w:t>Romney Resource 2000 Limited</w:t>
    </w:r>
    <w:r>
      <w:rPr>
        <w:rFonts w:ascii="Arial" w:hAnsi="Arial"/>
        <w:sz w:val="16"/>
        <w:szCs w:val="16"/>
      </w:rPr>
      <w:t xml:space="preserve"> (RR2K)</w:t>
    </w:r>
    <w:r w:rsidRPr="00CD6E4E">
      <w:rPr>
        <w:rFonts w:ascii="Arial" w:hAnsi="Arial"/>
        <w:sz w:val="16"/>
        <w:szCs w:val="16"/>
      </w:rPr>
      <w:t xml:space="preserve"> trading as Romney Resource Centre</w:t>
    </w:r>
    <w:r>
      <w:rPr>
        <w:rFonts w:ascii="Arial" w:hAnsi="Arial"/>
        <w:sz w:val="16"/>
        <w:szCs w:val="16"/>
      </w:rPr>
      <w:t xml:space="preserve"> (RRC)</w:t>
    </w:r>
  </w:p>
  <w:p w14:paraId="58242E4D" w14:textId="77777777" w:rsidR="00C54DEC" w:rsidRPr="00C54DEC" w:rsidRDefault="00C54DEC" w:rsidP="00EB0E9A">
    <w:pPr>
      <w:pStyle w:val="Footer"/>
      <w:jc w:val="center"/>
      <w:rPr>
        <w:rFonts w:ascii="Arial" w:hAnsi="Arial"/>
        <w:b/>
        <w:sz w:val="16"/>
        <w:szCs w:val="16"/>
      </w:rPr>
    </w:pPr>
    <w:r w:rsidRPr="00C54DEC">
      <w:rPr>
        <w:rFonts w:ascii="Arial" w:hAnsi="Arial"/>
        <w:b/>
        <w:sz w:val="16"/>
        <w:szCs w:val="16"/>
      </w:rPr>
      <w:t>Unit 4, Mountfield Road, New Romney, Kent, TN28 8LH</w:t>
    </w:r>
  </w:p>
  <w:p w14:paraId="58242E4E" w14:textId="77777777" w:rsidR="00EB0E9A" w:rsidRDefault="00EB0E9A" w:rsidP="00EB0E9A">
    <w:pPr>
      <w:pStyle w:val="Footer"/>
      <w:jc w:val="center"/>
      <w:rPr>
        <w:rFonts w:ascii="Arial" w:hAnsi="Arial"/>
        <w:sz w:val="16"/>
        <w:szCs w:val="16"/>
      </w:rPr>
    </w:pPr>
    <w:r w:rsidRPr="00CD6E4E">
      <w:rPr>
        <w:rFonts w:ascii="Arial" w:hAnsi="Arial"/>
        <w:sz w:val="16"/>
        <w:szCs w:val="16"/>
      </w:rPr>
      <w:t xml:space="preserve">Registered Charity No. </w:t>
    </w:r>
    <w:proofErr w:type="gramStart"/>
    <w:r w:rsidRPr="00CD6E4E">
      <w:rPr>
        <w:rFonts w:ascii="Arial" w:hAnsi="Arial"/>
        <w:sz w:val="16"/>
        <w:szCs w:val="16"/>
      </w:rPr>
      <w:t xml:space="preserve">1084792  </w:t>
    </w:r>
    <w:smartTag w:uri="urn:schemas-microsoft-com:office:smarttags" w:element="place">
      <w:r w:rsidRPr="00CD6E4E">
        <w:rPr>
          <w:rFonts w:ascii="Arial" w:hAnsi="Arial"/>
          <w:sz w:val="16"/>
          <w:szCs w:val="16"/>
        </w:rPr>
        <w:t>Co.</w:t>
      </w:r>
    </w:smartTag>
    <w:proofErr w:type="gramEnd"/>
    <w:r w:rsidRPr="00CD6E4E">
      <w:rPr>
        <w:rFonts w:ascii="Arial" w:hAnsi="Arial"/>
        <w:sz w:val="16"/>
        <w:szCs w:val="16"/>
      </w:rPr>
      <w:t xml:space="preserve"> Registration 3761952</w:t>
    </w:r>
  </w:p>
  <w:p w14:paraId="58242E4F" w14:textId="77777777" w:rsidR="00EB0E9A" w:rsidRPr="00572F80" w:rsidRDefault="00EB0E9A" w:rsidP="00EB0E9A">
    <w:pPr>
      <w:pStyle w:val="Footer"/>
      <w:jc w:val="center"/>
      <w:rPr>
        <w:rFonts w:ascii="Arial" w:hAnsi="Arial"/>
        <w:b/>
        <w:sz w:val="16"/>
        <w:szCs w:val="16"/>
      </w:rPr>
    </w:pPr>
    <w:r w:rsidRPr="00572F80">
      <w:rPr>
        <w:rFonts w:ascii="Arial" w:hAnsi="Arial"/>
        <w:b/>
        <w:sz w:val="16"/>
        <w:szCs w:val="16"/>
      </w:rPr>
      <w:t xml:space="preserve">E-mail: </w:t>
    </w:r>
    <w:hyperlink r:id="rId1" w:history="1">
      <w:r w:rsidRPr="00572F80">
        <w:rPr>
          <w:rStyle w:val="Hyperlink"/>
          <w:rFonts w:ascii="Arial" w:hAnsi="Arial"/>
          <w:b/>
          <w:color w:val="auto"/>
          <w:sz w:val="16"/>
          <w:szCs w:val="16"/>
          <w:u w:val="none"/>
        </w:rPr>
        <w:t>reception@romney-resource.co.uk</w:t>
      </w:r>
    </w:hyperlink>
  </w:p>
  <w:p w14:paraId="58242E50" w14:textId="77777777" w:rsidR="00EB0E9A" w:rsidRDefault="00EB0E9A" w:rsidP="00EB0E9A">
    <w:pPr>
      <w:pStyle w:val="Footer"/>
      <w:jc w:val="center"/>
      <w:rPr>
        <w:rFonts w:ascii="Arial" w:hAnsi="Arial"/>
        <w:sz w:val="16"/>
        <w:szCs w:val="16"/>
      </w:rPr>
    </w:pPr>
    <w:r w:rsidRPr="00CD6E4E">
      <w:rPr>
        <w:rFonts w:ascii="Arial" w:hAnsi="Arial"/>
        <w:b/>
        <w:sz w:val="16"/>
        <w:szCs w:val="16"/>
      </w:rPr>
      <w:t>www.romney-resource.co.uk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2E46" w14:textId="77777777" w:rsidR="008B34FA" w:rsidRDefault="008B34FA" w:rsidP="003B3D36">
      <w:r>
        <w:separator/>
      </w:r>
    </w:p>
  </w:footnote>
  <w:footnote w:type="continuationSeparator" w:id="0">
    <w:p w14:paraId="58242E47" w14:textId="77777777" w:rsidR="008B34FA" w:rsidRDefault="008B34FA" w:rsidP="003B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005D" w14:textId="33466CF3" w:rsidR="00727082" w:rsidRDefault="00727082">
    <w:pPr>
      <w:pStyle w:val="Header"/>
    </w:pPr>
    <w:r>
      <w:rPr>
        <w:noProof/>
        <w:sz w:val="18"/>
        <w:lang w:eastAsia="en-GB"/>
      </w:rPr>
      <w:drawing>
        <wp:anchor distT="0" distB="0" distL="114300" distR="114300" simplePos="0" relativeHeight="251665408" behindDoc="1" locked="0" layoutInCell="1" allowOverlap="1" wp14:anchorId="58242E57" wp14:editId="2FCE6332">
          <wp:simplePos x="0" y="0"/>
          <wp:positionH relativeFrom="column">
            <wp:posOffset>737235</wp:posOffset>
          </wp:positionH>
          <wp:positionV relativeFrom="paragraph">
            <wp:posOffset>-696595</wp:posOffset>
          </wp:positionV>
          <wp:extent cx="5118735" cy="1184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C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23" b="31633"/>
                  <a:stretch/>
                </pic:blipFill>
                <pic:spPr bwMode="auto">
                  <a:xfrm>
                    <a:off x="0" y="0"/>
                    <a:ext cx="5118735" cy="1184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3AB192" w14:textId="77777777" w:rsidR="00727082" w:rsidRDefault="00727082">
    <w:pPr>
      <w:pStyle w:val="Header"/>
    </w:pPr>
  </w:p>
  <w:p w14:paraId="58242E4A" w14:textId="36534337" w:rsidR="001B7463" w:rsidRDefault="008B34F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242E51" wp14:editId="7B9B267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693628" cy="249394"/>
              <wp:effectExtent l="0" t="0" r="1905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628" cy="2493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242E5D" w14:textId="17AB79BB" w:rsidR="008B34FA" w:rsidRPr="000819E3" w:rsidRDefault="008B34FA" w:rsidP="008B34FA">
                          <w:pPr>
                            <w:widowControl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2E5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0;margin-top:0;width:133.3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" filled="f" fillcolor="#5b9bd5" stroked="f" strokecolor="black [0]" strokeweight="2pt">
              <v:textbox inset="2.88pt,2.88pt,2.88pt,2.88pt">
                <w:txbxContent>
                  <w:p w14:paraId="58242E5D" w14:textId="17AB79BB" w:rsidR="008B34FA" w:rsidRPr="000819E3" w:rsidRDefault="008B34FA" w:rsidP="008B34FA">
                    <w:pPr>
                      <w:widowControl w:val="0"/>
                      <w:jc w:val="center"/>
                      <w:rPr>
                        <w:rFonts w:ascii="Arial" w:hAnsi="Arial"/>
                        <w:b/>
                        <w:bCs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FA"/>
    <w:rsid w:val="00012AF1"/>
    <w:rsid w:val="000D02FB"/>
    <w:rsid w:val="000D1B3B"/>
    <w:rsid w:val="001109C7"/>
    <w:rsid w:val="001347BB"/>
    <w:rsid w:val="00184EA0"/>
    <w:rsid w:val="001B4D32"/>
    <w:rsid w:val="001B7463"/>
    <w:rsid w:val="001D2BBA"/>
    <w:rsid w:val="001E48B9"/>
    <w:rsid w:val="001F31CF"/>
    <w:rsid w:val="00233161"/>
    <w:rsid w:val="00246173"/>
    <w:rsid w:val="00290B13"/>
    <w:rsid w:val="002A6A08"/>
    <w:rsid w:val="002D2B5E"/>
    <w:rsid w:val="002E4991"/>
    <w:rsid w:val="00335E1D"/>
    <w:rsid w:val="00385F20"/>
    <w:rsid w:val="00394DC8"/>
    <w:rsid w:val="003B3D36"/>
    <w:rsid w:val="003D1462"/>
    <w:rsid w:val="003F0200"/>
    <w:rsid w:val="004C3CEA"/>
    <w:rsid w:val="00572F80"/>
    <w:rsid w:val="005F21FD"/>
    <w:rsid w:val="00620C93"/>
    <w:rsid w:val="00642A9E"/>
    <w:rsid w:val="00653A14"/>
    <w:rsid w:val="006A7EC6"/>
    <w:rsid w:val="006D5CEE"/>
    <w:rsid w:val="006D616B"/>
    <w:rsid w:val="006F6D4C"/>
    <w:rsid w:val="00727082"/>
    <w:rsid w:val="00774A33"/>
    <w:rsid w:val="00780EFB"/>
    <w:rsid w:val="007819CB"/>
    <w:rsid w:val="007D6E56"/>
    <w:rsid w:val="00851F2F"/>
    <w:rsid w:val="00856222"/>
    <w:rsid w:val="00871F54"/>
    <w:rsid w:val="008B34FA"/>
    <w:rsid w:val="008D4C55"/>
    <w:rsid w:val="00912491"/>
    <w:rsid w:val="0092573F"/>
    <w:rsid w:val="00935514"/>
    <w:rsid w:val="00943D03"/>
    <w:rsid w:val="00950A5F"/>
    <w:rsid w:val="009759DC"/>
    <w:rsid w:val="00A8709D"/>
    <w:rsid w:val="00AC2817"/>
    <w:rsid w:val="00AE6575"/>
    <w:rsid w:val="00B001BD"/>
    <w:rsid w:val="00B2014A"/>
    <w:rsid w:val="00B31285"/>
    <w:rsid w:val="00B6103B"/>
    <w:rsid w:val="00B94F4B"/>
    <w:rsid w:val="00C0605D"/>
    <w:rsid w:val="00C112FE"/>
    <w:rsid w:val="00C17D84"/>
    <w:rsid w:val="00C44D5C"/>
    <w:rsid w:val="00C54DEC"/>
    <w:rsid w:val="00C836E8"/>
    <w:rsid w:val="00C94E71"/>
    <w:rsid w:val="00CA7608"/>
    <w:rsid w:val="00D13BFA"/>
    <w:rsid w:val="00D202D9"/>
    <w:rsid w:val="00D362B5"/>
    <w:rsid w:val="00D726F0"/>
    <w:rsid w:val="00D972EF"/>
    <w:rsid w:val="00DA6507"/>
    <w:rsid w:val="00E328F0"/>
    <w:rsid w:val="00EA2CAE"/>
    <w:rsid w:val="00EB0E9A"/>
    <w:rsid w:val="00EC656C"/>
    <w:rsid w:val="00F35D52"/>
    <w:rsid w:val="00F70BE8"/>
    <w:rsid w:val="00FB0577"/>
    <w:rsid w:val="00FF4FF5"/>
    <w:rsid w:val="065252D9"/>
    <w:rsid w:val="06CA2E77"/>
    <w:rsid w:val="070DF676"/>
    <w:rsid w:val="0761010E"/>
    <w:rsid w:val="0BA58D20"/>
    <w:rsid w:val="1010054C"/>
    <w:rsid w:val="1078FE43"/>
    <w:rsid w:val="18C7D827"/>
    <w:rsid w:val="27E219A2"/>
    <w:rsid w:val="2A60A3F5"/>
    <w:rsid w:val="2FE4100C"/>
    <w:rsid w:val="31DFE712"/>
    <w:rsid w:val="3E033981"/>
    <w:rsid w:val="40EDF6C9"/>
    <w:rsid w:val="465A0120"/>
    <w:rsid w:val="49DF7122"/>
    <w:rsid w:val="49FDF15C"/>
    <w:rsid w:val="51390252"/>
    <w:rsid w:val="5834CE50"/>
    <w:rsid w:val="5D115AEE"/>
    <w:rsid w:val="65C34C4C"/>
    <w:rsid w:val="6D2F6C3E"/>
    <w:rsid w:val="6EC22124"/>
    <w:rsid w:val="7C1A3B34"/>
    <w:rsid w:val="7EC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58242D3F"/>
  <w15:docId w15:val="{41F6F0B5-9C50-4DEB-A64F-3699DA9F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5C"/>
    <w:pPr>
      <w:spacing w:after="0" w:line="240" w:lineRule="auto"/>
    </w:pPr>
    <w:rPr>
      <w:rFonts w:ascii="Comic Sans MS" w:eastAsia="Times New Roman" w:hAnsi="Comic Sans MS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D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3D36"/>
  </w:style>
  <w:style w:type="paragraph" w:styleId="Footer">
    <w:name w:val="footer"/>
    <w:basedOn w:val="Normal"/>
    <w:link w:val="FooterChar"/>
    <w:uiPriority w:val="99"/>
    <w:unhideWhenUsed/>
    <w:rsid w:val="003B3D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3D36"/>
  </w:style>
  <w:style w:type="paragraph" w:styleId="BalloonText">
    <w:name w:val="Balloon Text"/>
    <w:basedOn w:val="Normal"/>
    <w:link w:val="BalloonTextChar"/>
    <w:uiPriority w:val="99"/>
    <w:semiHidden/>
    <w:unhideWhenUsed/>
    <w:rsid w:val="003B3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3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B3D36"/>
    <w:pPr>
      <w:spacing w:after="0" w:line="240" w:lineRule="auto"/>
    </w:pPr>
  </w:style>
  <w:style w:type="table" w:styleId="TableGrid">
    <w:name w:val="Table Grid"/>
    <w:basedOn w:val="TableNormal"/>
    <w:rsid w:val="003B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2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romney-resour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panySharedFolders\030_RRC%20OFFICIAL%20PAPERWORK\RR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8D536ABE5344A81BC6533EE611E0" ma:contentTypeVersion="11" ma:contentTypeDescription="Create a new document." ma:contentTypeScope="" ma:versionID="74d17c0454c4623dc26f259835faa5c9">
  <xsd:schema xmlns:xsd="http://www.w3.org/2001/XMLSchema" xmlns:xs="http://www.w3.org/2001/XMLSchema" xmlns:p="http://schemas.microsoft.com/office/2006/metadata/properties" xmlns:ns2="467d49eb-c60e-4617-8957-799d05ee934b" xmlns:ns3="0d27e9b7-7124-4d9f-afbd-36c2159fd14d" targetNamespace="http://schemas.microsoft.com/office/2006/metadata/properties" ma:root="true" ma:fieldsID="12fc57f2cdbc2d1dfee5457114dfaf72" ns2:_="" ns3:_="">
    <xsd:import namespace="467d49eb-c60e-4617-8957-799d05ee934b"/>
    <xsd:import namespace="0d27e9b7-7124-4d9f-afbd-36c2159fd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d49eb-c60e-4617-8957-799d05ee9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7e9b7-7124-4d9f-afbd-36c2159fd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FD5F1-7825-480C-8DD3-3626C155C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5B5B6-9E1F-4277-9D95-65790E6FBAA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467d49eb-c60e-4617-8957-799d05ee934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D96941-1CD9-4D8B-B22F-78CDF8056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65751E-E877-47EB-937B-BFEC04B8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d49eb-c60e-4617-8957-799d05ee934b"/>
    <ds:schemaRef ds:uri="0d27e9b7-7124-4d9f-afbd-36c2159fd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RRC Letterhead</Template>
  <TotalTime>0</TotalTime>
  <Pages>5</Pages>
  <Words>323</Words>
  <Characters>1846</Characters>
  <Application>Microsoft Office Word</Application>
  <DocSecurity>4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Franks</dc:creator>
  <cp:lastModifiedBy>Boreham, Louis - Cantium</cp:lastModifiedBy>
  <cp:revision>2</cp:revision>
  <cp:lastPrinted>2018-07-20T13:28:00Z</cp:lastPrinted>
  <dcterms:created xsi:type="dcterms:W3CDTF">2022-07-27T11:50:00Z</dcterms:created>
  <dcterms:modified xsi:type="dcterms:W3CDTF">2022-07-27T11:50:00Z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0x010100CD1A8D536ABE5344A81BC6533EE611E0</vt:lpwstr>
  </property>
  <property fmtid="{D5CDD505-2E9C-101B-9397-08002B2CF9AE}" pid="3" name="Order">
    <vt:r8>224200</vt:r8>
  </property>
  <property fmtid="{D5CDD505-2E9C-101B-9397-08002B2CF9AE}" pid="4" name="ComplianceAssetId">
    <vt:lpwstr/>
  </property>
</Properties>
</file>